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3EC2" w14:textId="77777777" w:rsidR="00B425A4" w:rsidRDefault="00B425A4" w:rsidP="00B425A4">
      <w:pPr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</w:p>
    <w:p w14:paraId="7CD1C2E3" w14:textId="1E685F43" w:rsidR="00B425A4" w:rsidRPr="00F85D2D" w:rsidRDefault="007A5CD8" w:rsidP="00F85D2D">
      <w:pPr>
        <w:spacing w:after="160" w:line="256" w:lineRule="auto"/>
        <w:jc w:val="right"/>
        <w:rPr>
          <w:rFonts w:ascii="Times New Roman" w:hAnsi="Times New Roman"/>
          <w:sz w:val="24"/>
          <w:szCs w:val="24"/>
        </w:rPr>
      </w:pPr>
      <w:r w:rsidRPr="00F85D2D">
        <w:rPr>
          <w:rFonts w:ascii="Times New Roman" w:hAnsi="Times New Roman"/>
          <w:sz w:val="24"/>
          <w:szCs w:val="24"/>
        </w:rPr>
        <w:t>Split, 25. ožujka 2022</w:t>
      </w:r>
      <w:r w:rsidR="00B425A4" w:rsidRPr="00F85D2D">
        <w:rPr>
          <w:rFonts w:ascii="Times New Roman" w:hAnsi="Times New Roman"/>
          <w:sz w:val="24"/>
          <w:szCs w:val="24"/>
        </w:rPr>
        <w:t>. g.</w:t>
      </w:r>
    </w:p>
    <w:p w14:paraId="0C001481" w14:textId="519C0DD3" w:rsidR="00B425A4" w:rsidRPr="00F85D2D" w:rsidRDefault="00B425A4" w:rsidP="00F85D2D">
      <w:pPr>
        <w:rPr>
          <w:rFonts w:ascii="Times New Roman" w:eastAsia="Times New Roman" w:hAnsi="Times New Roman"/>
          <w:sz w:val="24"/>
          <w:szCs w:val="24"/>
        </w:rPr>
      </w:pPr>
      <w:r w:rsidRPr="00F85D2D">
        <w:rPr>
          <w:rFonts w:ascii="Times New Roman" w:eastAsia="Times New Roman" w:hAnsi="Times New Roman"/>
          <w:sz w:val="24"/>
          <w:szCs w:val="24"/>
        </w:rPr>
        <w:t>Izvršni odbor Hrvatskog saveza daljinskog plivanja n</w:t>
      </w:r>
      <w:r w:rsidR="007A5CD8" w:rsidRPr="00F85D2D">
        <w:rPr>
          <w:rFonts w:ascii="Times New Roman" w:eastAsia="Times New Roman" w:hAnsi="Times New Roman"/>
          <w:sz w:val="24"/>
          <w:szCs w:val="24"/>
        </w:rPr>
        <w:t>a svojoj je sjednici održanoj 24</w:t>
      </w:r>
      <w:r w:rsidRPr="00F85D2D">
        <w:rPr>
          <w:rFonts w:ascii="Times New Roman" w:eastAsia="Times New Roman" w:hAnsi="Times New Roman"/>
          <w:sz w:val="24"/>
          <w:szCs w:val="24"/>
        </w:rPr>
        <w:t>. o</w:t>
      </w:r>
      <w:r w:rsidR="007A5CD8" w:rsidRPr="00F85D2D">
        <w:rPr>
          <w:rFonts w:ascii="Times New Roman" w:eastAsia="Times New Roman" w:hAnsi="Times New Roman"/>
          <w:sz w:val="24"/>
          <w:szCs w:val="24"/>
        </w:rPr>
        <w:t>žujka 2022</w:t>
      </w:r>
      <w:r w:rsidRPr="00F85D2D">
        <w:rPr>
          <w:rFonts w:ascii="Times New Roman" w:eastAsia="Times New Roman" w:hAnsi="Times New Roman"/>
          <w:sz w:val="24"/>
          <w:szCs w:val="24"/>
        </w:rPr>
        <w:t>.</w:t>
      </w:r>
      <w:r w:rsidR="00C62B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5D2D">
        <w:rPr>
          <w:rFonts w:ascii="Times New Roman" w:eastAsia="Times New Roman" w:hAnsi="Times New Roman"/>
          <w:sz w:val="24"/>
          <w:szCs w:val="24"/>
        </w:rPr>
        <w:t>g. putem</w:t>
      </w:r>
      <w:r w:rsidR="007A5CD8" w:rsidRPr="00F85D2D">
        <w:rPr>
          <w:rFonts w:ascii="Times New Roman" w:eastAsia="Times New Roman" w:hAnsi="Times New Roman"/>
          <w:sz w:val="24"/>
          <w:szCs w:val="24"/>
        </w:rPr>
        <w:t xml:space="preserve"> on line platforme</w:t>
      </w:r>
      <w:r w:rsidRPr="00F85D2D">
        <w:rPr>
          <w:rFonts w:ascii="Times New Roman" w:eastAsia="Times New Roman" w:hAnsi="Times New Roman"/>
          <w:sz w:val="24"/>
          <w:szCs w:val="24"/>
        </w:rPr>
        <w:t xml:space="preserve"> </w:t>
      </w:r>
      <w:r w:rsidR="007A5CD8" w:rsidRPr="00F85D2D">
        <w:rPr>
          <w:rFonts w:ascii="Times New Roman" w:eastAsia="Times New Roman" w:hAnsi="Times New Roman"/>
          <w:sz w:val="24"/>
          <w:szCs w:val="24"/>
        </w:rPr>
        <w:t>„</w:t>
      </w:r>
      <w:r w:rsidRPr="00F85D2D">
        <w:rPr>
          <w:rFonts w:ascii="Times New Roman" w:eastAsia="Times New Roman" w:hAnsi="Times New Roman"/>
          <w:sz w:val="24"/>
          <w:szCs w:val="24"/>
        </w:rPr>
        <w:t>Microsoft Teams</w:t>
      </w:r>
      <w:r w:rsidR="007A5CD8" w:rsidRPr="00F85D2D">
        <w:rPr>
          <w:rFonts w:ascii="Times New Roman" w:eastAsia="Times New Roman" w:hAnsi="Times New Roman"/>
          <w:sz w:val="24"/>
          <w:szCs w:val="24"/>
        </w:rPr>
        <w:t xml:space="preserve">“ </w:t>
      </w:r>
      <w:r w:rsidRPr="00F85D2D">
        <w:rPr>
          <w:rFonts w:ascii="Times New Roman" w:eastAsia="Times New Roman" w:hAnsi="Times New Roman"/>
          <w:sz w:val="24"/>
          <w:szCs w:val="24"/>
        </w:rPr>
        <w:t xml:space="preserve"> donio sljedeću</w:t>
      </w:r>
    </w:p>
    <w:p w14:paraId="1D47BCB6" w14:textId="6F69A9CD" w:rsidR="00B425A4" w:rsidRPr="00F85D2D" w:rsidRDefault="00B425A4" w:rsidP="00F85D2D">
      <w:pPr>
        <w:spacing w:after="0" w:line="24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F85D2D">
        <w:rPr>
          <w:rFonts w:ascii="Times New Roman" w:hAnsi="Times New Roman"/>
          <w:b/>
          <w:noProof w:val="0"/>
          <w:sz w:val="24"/>
          <w:szCs w:val="24"/>
        </w:rPr>
        <w:t xml:space="preserve">ODLUKU </w:t>
      </w:r>
    </w:p>
    <w:p w14:paraId="219D88C9" w14:textId="2D006EB1" w:rsidR="00B425A4" w:rsidRPr="00F85D2D" w:rsidRDefault="00B425A4" w:rsidP="00F85D2D">
      <w:pPr>
        <w:spacing w:after="0" w:line="240" w:lineRule="auto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F85D2D">
        <w:rPr>
          <w:rFonts w:ascii="Times New Roman" w:hAnsi="Times New Roman"/>
          <w:b/>
          <w:noProof w:val="0"/>
          <w:sz w:val="24"/>
          <w:szCs w:val="24"/>
        </w:rPr>
        <w:t>o visini kotizacija HSDP-a za 202</w:t>
      </w:r>
      <w:r w:rsidR="007A5CD8" w:rsidRPr="00F85D2D">
        <w:rPr>
          <w:rFonts w:ascii="Times New Roman" w:hAnsi="Times New Roman"/>
          <w:b/>
          <w:noProof w:val="0"/>
          <w:sz w:val="24"/>
          <w:szCs w:val="24"/>
        </w:rPr>
        <w:t>2</w:t>
      </w:r>
      <w:r w:rsidRPr="00F85D2D">
        <w:rPr>
          <w:rFonts w:ascii="Times New Roman" w:hAnsi="Times New Roman"/>
          <w:b/>
          <w:noProof w:val="0"/>
          <w:sz w:val="24"/>
          <w:szCs w:val="24"/>
        </w:rPr>
        <w:t>. godinu</w:t>
      </w:r>
    </w:p>
    <w:p w14:paraId="52B3A641" w14:textId="77777777" w:rsidR="00B425A4" w:rsidRPr="00F85D2D" w:rsidRDefault="00B425A4" w:rsidP="00F85D2D">
      <w:p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</w:p>
    <w:p w14:paraId="50FDEAC6" w14:textId="12BA637B" w:rsidR="00B425A4" w:rsidRPr="00F85D2D" w:rsidRDefault="00B425A4" w:rsidP="00F85D2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Pojedinačna kotizacija za registraciju članova i kupnju licence HSDP</w:t>
      </w:r>
      <w:r w:rsidR="00C62B1B">
        <w:rPr>
          <w:rFonts w:ascii="Times New Roman" w:hAnsi="Times New Roman"/>
          <w:noProof w:val="0"/>
          <w:sz w:val="24"/>
          <w:szCs w:val="24"/>
        </w:rPr>
        <w:t>-a</w:t>
      </w:r>
      <w:r w:rsidR="007A5CD8" w:rsidRPr="00F85D2D">
        <w:rPr>
          <w:rFonts w:ascii="Times New Roman" w:hAnsi="Times New Roman"/>
          <w:noProof w:val="0"/>
          <w:sz w:val="24"/>
          <w:szCs w:val="24"/>
        </w:rPr>
        <w:t xml:space="preserve"> za državljane RH</w:t>
      </w:r>
      <w:r w:rsidR="00FE7111" w:rsidRPr="00F85D2D">
        <w:rPr>
          <w:rFonts w:ascii="Times New Roman" w:hAnsi="Times New Roman"/>
          <w:noProof w:val="0"/>
          <w:sz w:val="24"/>
          <w:szCs w:val="24"/>
        </w:rPr>
        <w:t>, državljane članica EU</w:t>
      </w:r>
      <w:r w:rsidR="007A5CD8" w:rsidRPr="00F85D2D">
        <w:rPr>
          <w:rFonts w:ascii="Times New Roman" w:hAnsi="Times New Roman"/>
          <w:noProof w:val="0"/>
          <w:sz w:val="24"/>
          <w:szCs w:val="24"/>
        </w:rPr>
        <w:t xml:space="preserve"> i državljane Ukrajine</w:t>
      </w:r>
      <w:r w:rsidRPr="00F85D2D">
        <w:rPr>
          <w:rFonts w:ascii="Times New Roman" w:hAnsi="Times New Roman"/>
          <w:noProof w:val="0"/>
          <w:sz w:val="24"/>
          <w:szCs w:val="24"/>
        </w:rPr>
        <w:t>:</w:t>
      </w:r>
    </w:p>
    <w:p w14:paraId="382492A2" w14:textId="05FDA1BB" w:rsidR="00B425A4" w:rsidRPr="00F85D2D" w:rsidRDefault="00B425A4" w:rsidP="00F85D2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Prva registracija</w:t>
      </w:r>
      <w:r w:rsidRP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ab/>
      </w:r>
      <w:r w:rsidR="00D0327E" w:rsidRPr="00F85D2D">
        <w:rPr>
          <w:rFonts w:ascii="Times New Roman" w:hAnsi="Times New Roman"/>
          <w:noProof w:val="0"/>
          <w:sz w:val="24"/>
          <w:szCs w:val="24"/>
        </w:rPr>
        <w:tab/>
      </w:r>
      <w:r w:rsidR="00D0327E" w:rsidRP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>100,00 kn</w:t>
      </w:r>
    </w:p>
    <w:p w14:paraId="6E1A2F7C" w14:textId="265ADB65" w:rsidR="00B425A4" w:rsidRPr="00F85D2D" w:rsidRDefault="00B425A4" w:rsidP="00F85D2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Produženje registracije</w:t>
      </w:r>
      <w:r w:rsidR="00213D3E" w:rsidRPr="00F85D2D">
        <w:rPr>
          <w:rFonts w:ascii="Times New Roman" w:hAnsi="Times New Roman"/>
          <w:noProof w:val="0"/>
          <w:sz w:val="24"/>
          <w:szCs w:val="24"/>
        </w:rPr>
        <w:t xml:space="preserve"> (prvi krug registracije - za registracije predane do 15. svibnja 2022.)</w:t>
      </w:r>
      <w:r w:rsidRPr="00F85D2D">
        <w:rPr>
          <w:rFonts w:ascii="Times New Roman" w:hAnsi="Times New Roman"/>
          <w:noProof w:val="0"/>
          <w:sz w:val="24"/>
          <w:szCs w:val="24"/>
        </w:rPr>
        <w:t>:</w:t>
      </w:r>
    </w:p>
    <w:p w14:paraId="7D9C91B1" w14:textId="34E866E1" w:rsidR="00B425A4" w:rsidRPr="00F85D2D" w:rsidRDefault="00B425A4" w:rsidP="00F85D2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 xml:space="preserve">do 19 godina </w:t>
      </w:r>
      <w:r w:rsidR="00213D3E" w:rsidRPr="00F85D2D">
        <w:rPr>
          <w:rFonts w:ascii="Times New Roman" w:hAnsi="Times New Roman"/>
          <w:noProof w:val="0"/>
          <w:sz w:val="24"/>
          <w:szCs w:val="24"/>
        </w:rPr>
        <w:t xml:space="preserve">starosti                      </w:t>
      </w:r>
      <w:r w:rsidR="00F85D2D">
        <w:rPr>
          <w:rFonts w:ascii="Times New Roman" w:hAnsi="Times New Roman"/>
          <w:noProof w:val="0"/>
          <w:sz w:val="24"/>
          <w:szCs w:val="24"/>
        </w:rPr>
        <w:tab/>
      </w:r>
      <w:r w:rsidR="00F85D2D">
        <w:rPr>
          <w:rFonts w:ascii="Times New Roman" w:hAnsi="Times New Roman"/>
          <w:noProof w:val="0"/>
          <w:sz w:val="24"/>
          <w:szCs w:val="24"/>
        </w:rPr>
        <w:tab/>
        <w:t xml:space="preserve">  5</w:t>
      </w:r>
      <w:r w:rsidRPr="00F85D2D">
        <w:rPr>
          <w:rFonts w:ascii="Times New Roman" w:hAnsi="Times New Roman"/>
          <w:noProof w:val="0"/>
          <w:sz w:val="24"/>
          <w:szCs w:val="24"/>
        </w:rPr>
        <w:t>0,00 kn</w:t>
      </w:r>
      <w:r w:rsidR="00213D3E" w:rsidRPr="00F85D2D">
        <w:rPr>
          <w:rFonts w:ascii="Times New Roman" w:hAnsi="Times New Roman"/>
          <w:noProof w:val="0"/>
          <w:sz w:val="24"/>
          <w:szCs w:val="24"/>
        </w:rPr>
        <w:t xml:space="preserve"> </w:t>
      </w:r>
    </w:p>
    <w:p w14:paraId="525AEE79" w14:textId="18A8B69C" w:rsidR="007A5CD8" w:rsidRPr="00F85D2D" w:rsidRDefault="00B425A4" w:rsidP="00F85D2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preko 19 godina starosti</w:t>
      </w:r>
      <w:r w:rsidRP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ab/>
        <w:t xml:space="preserve"> </w:t>
      </w:r>
      <w:r w:rsidR="00D0327E" w:rsidRPr="00F85D2D">
        <w:rPr>
          <w:rFonts w:ascii="Times New Roman" w:hAnsi="Times New Roman"/>
          <w:noProof w:val="0"/>
          <w:sz w:val="24"/>
          <w:szCs w:val="24"/>
        </w:rPr>
        <w:tab/>
      </w:r>
      <w:r w:rsidR="00D0327E" w:rsidRP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>100,00 kn</w:t>
      </w:r>
    </w:p>
    <w:p w14:paraId="2285CDE7" w14:textId="3E4D41C0" w:rsidR="00043110" w:rsidRPr="00F85D2D" w:rsidRDefault="009F2E73" w:rsidP="00F85D2D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theme="minorBidi"/>
          <w:noProof w:val="0"/>
          <w:sz w:val="24"/>
          <w:szCs w:val="24"/>
        </w:rPr>
      </w:pPr>
      <w:r w:rsidRPr="00F85D2D">
        <w:rPr>
          <w:rFonts w:ascii="Times New Roman" w:eastAsiaTheme="minorHAnsi" w:hAnsi="Times New Roman" w:cstheme="minorBidi"/>
          <w:noProof w:val="0"/>
          <w:sz w:val="24"/>
          <w:szCs w:val="24"/>
        </w:rPr>
        <w:t>Produženje registracije (drugi</w:t>
      </w:r>
      <w:r w:rsidR="00043110" w:rsidRPr="00F85D2D">
        <w:rPr>
          <w:rFonts w:ascii="Times New Roman" w:eastAsiaTheme="minorHAnsi" w:hAnsi="Times New Roman" w:cstheme="minorBidi"/>
          <w:noProof w:val="0"/>
          <w:sz w:val="24"/>
          <w:szCs w:val="24"/>
        </w:rPr>
        <w:t xml:space="preserve"> krug registracije - za registracije predane do 15. lipnja 2022.):</w:t>
      </w:r>
    </w:p>
    <w:p w14:paraId="0238D39D" w14:textId="7FF9792E" w:rsidR="00043110" w:rsidRPr="00F85D2D" w:rsidRDefault="00043110" w:rsidP="00F85D2D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noProof w:val="0"/>
          <w:sz w:val="24"/>
          <w:szCs w:val="24"/>
        </w:rPr>
      </w:pPr>
      <w:r w:rsidRPr="00F85D2D">
        <w:rPr>
          <w:rFonts w:ascii="Times New Roman" w:eastAsiaTheme="minorHAnsi" w:hAnsi="Times New Roman" w:cstheme="minorBidi"/>
          <w:noProof w:val="0"/>
          <w:sz w:val="24"/>
          <w:szCs w:val="24"/>
        </w:rPr>
        <w:t xml:space="preserve">do 19 godina starosti                    </w:t>
      </w:r>
      <w:r w:rsidR="00F85D2D">
        <w:rPr>
          <w:rFonts w:ascii="Times New Roman" w:eastAsiaTheme="minorHAnsi" w:hAnsi="Times New Roman" w:cstheme="minorBidi"/>
          <w:noProof w:val="0"/>
          <w:sz w:val="24"/>
          <w:szCs w:val="24"/>
        </w:rPr>
        <w:tab/>
      </w:r>
      <w:r w:rsidR="00F85D2D">
        <w:rPr>
          <w:rFonts w:ascii="Times New Roman" w:eastAsiaTheme="minorHAnsi" w:hAnsi="Times New Roman" w:cstheme="minorBidi"/>
          <w:noProof w:val="0"/>
          <w:sz w:val="24"/>
          <w:szCs w:val="24"/>
        </w:rPr>
        <w:tab/>
      </w:r>
      <w:r w:rsidRPr="00F85D2D">
        <w:rPr>
          <w:rFonts w:ascii="Times New Roman" w:eastAsiaTheme="minorHAnsi" w:hAnsi="Times New Roman" w:cstheme="minorBidi"/>
          <w:noProof w:val="0"/>
          <w:sz w:val="24"/>
          <w:szCs w:val="24"/>
        </w:rPr>
        <w:t>1</w:t>
      </w:r>
      <w:r w:rsidR="00B138B3">
        <w:rPr>
          <w:rFonts w:ascii="Times New Roman" w:eastAsiaTheme="minorHAnsi" w:hAnsi="Times New Roman" w:cstheme="minorBidi"/>
          <w:noProof w:val="0"/>
          <w:sz w:val="24"/>
          <w:szCs w:val="24"/>
        </w:rPr>
        <w:t>00</w:t>
      </w:r>
      <w:r w:rsidRPr="00F85D2D">
        <w:rPr>
          <w:rFonts w:ascii="Times New Roman" w:eastAsiaTheme="minorHAnsi" w:hAnsi="Times New Roman" w:cstheme="minorBidi"/>
          <w:noProof w:val="0"/>
          <w:sz w:val="24"/>
          <w:szCs w:val="24"/>
        </w:rPr>
        <w:t xml:space="preserve">,00 kn </w:t>
      </w:r>
    </w:p>
    <w:p w14:paraId="3D0725DA" w14:textId="2BB00CBA" w:rsidR="00B425A4" w:rsidRPr="00F85D2D" w:rsidRDefault="00043110" w:rsidP="00F85D2D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 w:cstheme="minorBidi"/>
          <w:noProof w:val="0"/>
          <w:sz w:val="24"/>
          <w:szCs w:val="24"/>
        </w:rPr>
      </w:pPr>
      <w:r w:rsidRPr="00F85D2D">
        <w:rPr>
          <w:rFonts w:ascii="Times New Roman" w:eastAsiaTheme="minorHAnsi" w:hAnsi="Times New Roman" w:cstheme="minorBidi"/>
          <w:noProof w:val="0"/>
          <w:sz w:val="24"/>
          <w:szCs w:val="24"/>
        </w:rPr>
        <w:t>preko 19 godina starosti</w:t>
      </w:r>
      <w:r w:rsidRPr="00F85D2D">
        <w:rPr>
          <w:rFonts w:ascii="Times New Roman" w:eastAsiaTheme="minorHAnsi" w:hAnsi="Times New Roman" w:cstheme="minorBidi"/>
          <w:noProof w:val="0"/>
          <w:sz w:val="24"/>
          <w:szCs w:val="24"/>
        </w:rPr>
        <w:tab/>
      </w:r>
      <w:r w:rsidRPr="00F85D2D">
        <w:rPr>
          <w:rFonts w:ascii="Times New Roman" w:eastAsiaTheme="minorHAnsi" w:hAnsi="Times New Roman" w:cstheme="minorBidi"/>
          <w:noProof w:val="0"/>
          <w:sz w:val="24"/>
          <w:szCs w:val="24"/>
        </w:rPr>
        <w:tab/>
        <w:t xml:space="preserve"> </w:t>
      </w:r>
      <w:r w:rsidR="00D0327E" w:rsidRPr="00F85D2D">
        <w:rPr>
          <w:rFonts w:ascii="Times New Roman" w:eastAsiaTheme="minorHAnsi" w:hAnsi="Times New Roman" w:cstheme="minorBidi"/>
          <w:noProof w:val="0"/>
          <w:sz w:val="24"/>
          <w:szCs w:val="24"/>
        </w:rPr>
        <w:tab/>
      </w:r>
      <w:r w:rsidR="00D0327E" w:rsidRPr="00F85D2D">
        <w:rPr>
          <w:rFonts w:ascii="Times New Roman" w:eastAsiaTheme="minorHAnsi" w:hAnsi="Times New Roman" w:cstheme="minorBidi"/>
          <w:noProof w:val="0"/>
          <w:sz w:val="24"/>
          <w:szCs w:val="24"/>
        </w:rPr>
        <w:tab/>
      </w:r>
      <w:r w:rsidR="008072B3">
        <w:rPr>
          <w:rFonts w:ascii="Times New Roman" w:eastAsiaTheme="minorHAnsi" w:hAnsi="Times New Roman" w:cstheme="minorBidi"/>
          <w:noProof w:val="0"/>
          <w:sz w:val="24"/>
          <w:szCs w:val="24"/>
        </w:rPr>
        <w:t>20</w:t>
      </w:r>
      <w:r w:rsidRPr="00F85D2D">
        <w:rPr>
          <w:rFonts w:ascii="Times New Roman" w:eastAsiaTheme="minorHAnsi" w:hAnsi="Times New Roman" w:cstheme="minorBidi"/>
          <w:noProof w:val="0"/>
          <w:sz w:val="24"/>
          <w:szCs w:val="24"/>
        </w:rPr>
        <w:t>0,00 kn</w:t>
      </w:r>
      <w:r w:rsidR="00B425A4" w:rsidRPr="00F85D2D">
        <w:rPr>
          <w:rFonts w:ascii="Times New Roman" w:hAnsi="Times New Roman"/>
          <w:noProof w:val="0"/>
          <w:sz w:val="24"/>
          <w:szCs w:val="24"/>
        </w:rPr>
        <w:tab/>
      </w:r>
      <w:r w:rsidR="00B425A4" w:rsidRPr="00F85D2D">
        <w:rPr>
          <w:rFonts w:ascii="Times New Roman" w:hAnsi="Times New Roman"/>
          <w:noProof w:val="0"/>
          <w:sz w:val="24"/>
          <w:szCs w:val="24"/>
        </w:rPr>
        <w:tab/>
      </w:r>
    </w:p>
    <w:p w14:paraId="00556B62" w14:textId="5E46CEE9" w:rsidR="007A5CD8" w:rsidRPr="00F85D2D" w:rsidRDefault="00B425A4" w:rsidP="00F85D2D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5D2D">
        <w:rPr>
          <w:rFonts w:ascii="Times New Roman" w:hAnsi="Times New Roman"/>
          <w:sz w:val="24"/>
          <w:szCs w:val="24"/>
        </w:rPr>
        <w:t>Pojedinačna licenca</w:t>
      </w:r>
      <w:r w:rsidRPr="00F85D2D">
        <w:rPr>
          <w:rFonts w:ascii="Times New Roman" w:hAnsi="Times New Roman"/>
          <w:sz w:val="24"/>
          <w:szCs w:val="24"/>
        </w:rPr>
        <w:tab/>
      </w:r>
      <w:r w:rsidRPr="00F85D2D">
        <w:rPr>
          <w:rFonts w:ascii="Times New Roman" w:hAnsi="Times New Roman"/>
          <w:sz w:val="24"/>
          <w:szCs w:val="24"/>
        </w:rPr>
        <w:tab/>
      </w:r>
      <w:r w:rsidRPr="00F85D2D">
        <w:rPr>
          <w:rFonts w:ascii="Times New Roman" w:hAnsi="Times New Roman"/>
          <w:sz w:val="24"/>
          <w:szCs w:val="24"/>
        </w:rPr>
        <w:tab/>
      </w:r>
      <w:r w:rsidR="00D0327E" w:rsidRPr="00F85D2D">
        <w:rPr>
          <w:rFonts w:ascii="Times New Roman" w:hAnsi="Times New Roman"/>
          <w:sz w:val="24"/>
          <w:szCs w:val="24"/>
        </w:rPr>
        <w:tab/>
      </w:r>
      <w:r w:rsidR="00D0327E" w:rsidRPr="00F85D2D">
        <w:rPr>
          <w:rFonts w:ascii="Times New Roman" w:hAnsi="Times New Roman"/>
          <w:sz w:val="24"/>
          <w:szCs w:val="24"/>
        </w:rPr>
        <w:tab/>
      </w:r>
      <w:r w:rsidRPr="00F85D2D">
        <w:rPr>
          <w:rFonts w:ascii="Times New Roman" w:hAnsi="Times New Roman"/>
          <w:sz w:val="24"/>
          <w:szCs w:val="24"/>
        </w:rPr>
        <w:t>240,00 kn</w:t>
      </w:r>
    </w:p>
    <w:p w14:paraId="0ED0E695" w14:textId="625DC1C4" w:rsidR="007A5CD8" w:rsidRPr="00F85D2D" w:rsidRDefault="007A5CD8" w:rsidP="00F85D2D">
      <w:pPr>
        <w:spacing w:after="0" w:line="240" w:lineRule="auto"/>
        <w:ind w:left="360"/>
        <w:rPr>
          <w:rFonts w:ascii="Times New Roman" w:hAnsi="Times New Roman"/>
          <w:noProof w:val="0"/>
          <w:sz w:val="24"/>
          <w:szCs w:val="24"/>
        </w:rPr>
      </w:pPr>
    </w:p>
    <w:p w14:paraId="366CCCEA" w14:textId="1BE56FC2" w:rsidR="007A5CD8" w:rsidRPr="00F85D2D" w:rsidRDefault="007A5CD8" w:rsidP="00F85D2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Pojedinačna kotizacija za registraciju članova i kupnju licence HSDP</w:t>
      </w:r>
      <w:r w:rsidR="00E362C3">
        <w:rPr>
          <w:rFonts w:ascii="Times New Roman" w:hAnsi="Times New Roman"/>
          <w:noProof w:val="0"/>
          <w:sz w:val="24"/>
          <w:szCs w:val="24"/>
        </w:rPr>
        <w:t>-a</w:t>
      </w:r>
      <w:r w:rsidR="00FE7111" w:rsidRPr="00F85D2D">
        <w:rPr>
          <w:rFonts w:ascii="Times New Roman" w:hAnsi="Times New Roman"/>
          <w:noProof w:val="0"/>
          <w:sz w:val="24"/>
          <w:szCs w:val="24"/>
        </w:rPr>
        <w:t xml:space="preserve"> z</w:t>
      </w:r>
      <w:r w:rsidR="00E362C3">
        <w:rPr>
          <w:rFonts w:ascii="Times New Roman" w:hAnsi="Times New Roman"/>
          <w:noProof w:val="0"/>
          <w:sz w:val="24"/>
          <w:szCs w:val="24"/>
        </w:rPr>
        <w:t>a</w:t>
      </w:r>
      <w:r w:rsidR="00FE7111" w:rsidRPr="00F85D2D">
        <w:rPr>
          <w:rFonts w:ascii="Times New Roman" w:hAnsi="Times New Roman"/>
          <w:noProof w:val="0"/>
          <w:sz w:val="24"/>
          <w:szCs w:val="24"/>
        </w:rPr>
        <w:t xml:space="preserve"> strane državljane</w:t>
      </w:r>
      <w:r w:rsidR="00043110" w:rsidRPr="00F85D2D">
        <w:rPr>
          <w:rFonts w:ascii="Times New Roman" w:hAnsi="Times New Roman"/>
          <w:noProof w:val="0"/>
          <w:sz w:val="24"/>
          <w:szCs w:val="24"/>
        </w:rPr>
        <w:t>:</w:t>
      </w:r>
    </w:p>
    <w:p w14:paraId="4A81D4F7" w14:textId="401FEA5B" w:rsidR="00043110" w:rsidRPr="00F85D2D" w:rsidRDefault="007A5CD8" w:rsidP="00F85D2D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5D2D">
        <w:rPr>
          <w:rFonts w:ascii="Times New Roman" w:hAnsi="Times New Roman"/>
          <w:sz w:val="24"/>
          <w:szCs w:val="24"/>
        </w:rPr>
        <w:t>Prva registracija</w:t>
      </w:r>
      <w:r w:rsidRPr="00F85D2D">
        <w:rPr>
          <w:rFonts w:ascii="Times New Roman" w:hAnsi="Times New Roman"/>
          <w:sz w:val="24"/>
          <w:szCs w:val="24"/>
        </w:rPr>
        <w:tab/>
      </w:r>
      <w:r w:rsidRPr="00F85D2D">
        <w:rPr>
          <w:rFonts w:ascii="Times New Roman" w:hAnsi="Times New Roman"/>
          <w:sz w:val="24"/>
          <w:szCs w:val="24"/>
        </w:rPr>
        <w:tab/>
      </w:r>
      <w:r w:rsidRPr="00F85D2D">
        <w:rPr>
          <w:rFonts w:ascii="Times New Roman" w:hAnsi="Times New Roman"/>
          <w:sz w:val="24"/>
          <w:szCs w:val="24"/>
        </w:rPr>
        <w:tab/>
      </w:r>
      <w:r w:rsidRPr="00F85D2D">
        <w:rPr>
          <w:rFonts w:ascii="Times New Roman" w:hAnsi="Times New Roman"/>
          <w:sz w:val="24"/>
          <w:szCs w:val="24"/>
        </w:rPr>
        <w:tab/>
        <w:t xml:space="preserve">    </w:t>
      </w:r>
      <w:r w:rsidR="00D0327E" w:rsidRPr="00F85D2D">
        <w:rPr>
          <w:rFonts w:ascii="Times New Roman" w:hAnsi="Times New Roman"/>
          <w:sz w:val="24"/>
          <w:szCs w:val="24"/>
        </w:rPr>
        <w:tab/>
      </w:r>
      <w:r w:rsidRPr="00F85D2D">
        <w:rPr>
          <w:rFonts w:ascii="Times New Roman" w:hAnsi="Times New Roman"/>
          <w:sz w:val="24"/>
          <w:szCs w:val="24"/>
        </w:rPr>
        <w:t>200,00 kn</w:t>
      </w:r>
    </w:p>
    <w:p w14:paraId="593CF14E" w14:textId="1E3388F8" w:rsidR="007A5CD8" w:rsidRPr="00F85D2D" w:rsidRDefault="007A5CD8" w:rsidP="00F85D2D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5D2D">
        <w:rPr>
          <w:rFonts w:ascii="Times New Roman" w:hAnsi="Times New Roman"/>
          <w:sz w:val="24"/>
          <w:szCs w:val="24"/>
        </w:rPr>
        <w:t>Produženje registracije</w:t>
      </w:r>
      <w:r w:rsidR="00043110" w:rsidRPr="00F85D2D">
        <w:rPr>
          <w:rFonts w:ascii="Times New Roman" w:hAnsi="Times New Roman"/>
          <w:sz w:val="24"/>
          <w:szCs w:val="24"/>
        </w:rPr>
        <w:t xml:space="preserve"> (prvi krug registracije - za registracije predane do 15. svibnja 2022.)</w:t>
      </w:r>
      <w:r w:rsidRPr="00F85D2D">
        <w:rPr>
          <w:rFonts w:ascii="Times New Roman" w:hAnsi="Times New Roman"/>
          <w:sz w:val="24"/>
          <w:szCs w:val="24"/>
        </w:rPr>
        <w:t>:</w:t>
      </w:r>
    </w:p>
    <w:p w14:paraId="12022F15" w14:textId="0A5D6FCC" w:rsidR="007A5CD8" w:rsidRPr="00F85D2D" w:rsidRDefault="007A5CD8" w:rsidP="00F85D2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 xml:space="preserve">do 19 godina starosti                    </w:t>
      </w:r>
      <w:r w:rsidRPr="00F85D2D">
        <w:rPr>
          <w:rFonts w:ascii="Times New Roman" w:hAnsi="Times New Roman"/>
          <w:noProof w:val="0"/>
          <w:sz w:val="24"/>
          <w:szCs w:val="24"/>
        </w:rPr>
        <w:tab/>
        <w:t xml:space="preserve">   </w:t>
      </w:r>
      <w:r w:rsid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>100,00 kn</w:t>
      </w:r>
    </w:p>
    <w:p w14:paraId="78D4E1C3" w14:textId="561D6224" w:rsidR="007A5CD8" w:rsidRPr="00F85D2D" w:rsidRDefault="007A5CD8" w:rsidP="00F85D2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preko 19 godina starosti</w:t>
      </w:r>
      <w:r w:rsidRP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ab/>
        <w:t xml:space="preserve"> </w:t>
      </w:r>
      <w:r w:rsidRPr="00F85D2D">
        <w:rPr>
          <w:rFonts w:ascii="Times New Roman" w:hAnsi="Times New Roman"/>
          <w:noProof w:val="0"/>
          <w:sz w:val="24"/>
          <w:szCs w:val="24"/>
        </w:rPr>
        <w:tab/>
        <w:t xml:space="preserve">   </w:t>
      </w:r>
      <w:r w:rsidR="00D0327E" w:rsidRP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>200,00 kn</w:t>
      </w:r>
    </w:p>
    <w:p w14:paraId="7376947B" w14:textId="3A1A506F" w:rsidR="007A5CD8" w:rsidRPr="00F85D2D" w:rsidRDefault="007A5CD8" w:rsidP="00F85D2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Produženje registracije</w:t>
      </w:r>
      <w:r w:rsidR="00043110" w:rsidRPr="00F85D2D">
        <w:rPr>
          <w:rFonts w:ascii="Times New Roman" w:hAnsi="Times New Roman"/>
          <w:noProof w:val="0"/>
          <w:sz w:val="24"/>
          <w:szCs w:val="24"/>
        </w:rPr>
        <w:t xml:space="preserve"> (drugi krug registracije - za registracije predane do 15.lipnja 2022.)</w:t>
      </w:r>
      <w:r w:rsidRPr="00F85D2D">
        <w:rPr>
          <w:rFonts w:ascii="Times New Roman" w:hAnsi="Times New Roman"/>
          <w:noProof w:val="0"/>
          <w:sz w:val="24"/>
          <w:szCs w:val="24"/>
        </w:rPr>
        <w:t>:</w:t>
      </w:r>
    </w:p>
    <w:p w14:paraId="272B307E" w14:textId="60233BE3" w:rsidR="00043110" w:rsidRPr="00F85D2D" w:rsidRDefault="00043110" w:rsidP="00F85D2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 xml:space="preserve">do 19 godina starosti                    </w:t>
      </w:r>
      <w:r w:rsidRPr="00F85D2D">
        <w:rPr>
          <w:rFonts w:ascii="Times New Roman" w:hAnsi="Times New Roman"/>
          <w:noProof w:val="0"/>
          <w:sz w:val="24"/>
          <w:szCs w:val="24"/>
        </w:rPr>
        <w:tab/>
        <w:t xml:space="preserve">   </w:t>
      </w:r>
      <w:r w:rsidR="00F85D2D">
        <w:rPr>
          <w:rFonts w:ascii="Times New Roman" w:hAnsi="Times New Roman"/>
          <w:noProof w:val="0"/>
          <w:sz w:val="24"/>
          <w:szCs w:val="24"/>
        </w:rPr>
        <w:tab/>
      </w:r>
      <w:r w:rsidR="00C80125">
        <w:rPr>
          <w:rFonts w:ascii="Times New Roman" w:hAnsi="Times New Roman"/>
          <w:noProof w:val="0"/>
          <w:sz w:val="24"/>
          <w:szCs w:val="24"/>
        </w:rPr>
        <w:t>20</w:t>
      </w:r>
      <w:r w:rsidRPr="00F85D2D">
        <w:rPr>
          <w:rFonts w:ascii="Times New Roman" w:hAnsi="Times New Roman"/>
          <w:noProof w:val="0"/>
          <w:sz w:val="24"/>
          <w:szCs w:val="24"/>
        </w:rPr>
        <w:t>0,00 kn</w:t>
      </w:r>
    </w:p>
    <w:p w14:paraId="19E5EB54" w14:textId="750EC6B3" w:rsidR="007A5CD8" w:rsidRPr="00F85D2D" w:rsidRDefault="00043110" w:rsidP="00F85D2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preko 19 godina starosti</w:t>
      </w:r>
      <w:r w:rsidRP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ab/>
        <w:t xml:space="preserve"> </w:t>
      </w:r>
      <w:r w:rsidRPr="00F85D2D">
        <w:rPr>
          <w:rFonts w:ascii="Times New Roman" w:hAnsi="Times New Roman"/>
          <w:noProof w:val="0"/>
          <w:sz w:val="24"/>
          <w:szCs w:val="24"/>
        </w:rPr>
        <w:tab/>
        <w:t xml:space="preserve">   </w:t>
      </w:r>
      <w:r w:rsidR="00D0327E" w:rsidRPr="00F85D2D">
        <w:rPr>
          <w:rFonts w:ascii="Times New Roman" w:hAnsi="Times New Roman"/>
          <w:noProof w:val="0"/>
          <w:sz w:val="24"/>
          <w:szCs w:val="24"/>
        </w:rPr>
        <w:tab/>
      </w:r>
      <w:r w:rsidR="00C80125">
        <w:rPr>
          <w:rFonts w:ascii="Times New Roman" w:hAnsi="Times New Roman"/>
          <w:noProof w:val="0"/>
          <w:sz w:val="24"/>
          <w:szCs w:val="24"/>
        </w:rPr>
        <w:t>4</w:t>
      </w:r>
      <w:r w:rsidRPr="00F85D2D">
        <w:rPr>
          <w:rFonts w:ascii="Times New Roman" w:hAnsi="Times New Roman"/>
          <w:noProof w:val="0"/>
          <w:sz w:val="24"/>
          <w:szCs w:val="24"/>
        </w:rPr>
        <w:t>00,00 kn</w:t>
      </w:r>
      <w:r w:rsidR="007A5CD8" w:rsidRPr="00F85D2D">
        <w:rPr>
          <w:rFonts w:ascii="Times New Roman" w:hAnsi="Times New Roman"/>
          <w:noProof w:val="0"/>
          <w:sz w:val="24"/>
          <w:szCs w:val="24"/>
        </w:rPr>
        <w:tab/>
      </w:r>
      <w:r w:rsidR="007A5CD8" w:rsidRPr="00F85D2D">
        <w:rPr>
          <w:rFonts w:ascii="Times New Roman" w:hAnsi="Times New Roman"/>
          <w:noProof w:val="0"/>
          <w:sz w:val="24"/>
          <w:szCs w:val="24"/>
        </w:rPr>
        <w:tab/>
      </w:r>
    </w:p>
    <w:p w14:paraId="2481C82A" w14:textId="6A979B9B" w:rsidR="007A5CD8" w:rsidRPr="00F85D2D" w:rsidRDefault="00FE7111" w:rsidP="00F85D2D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5D2D">
        <w:rPr>
          <w:rFonts w:ascii="Times New Roman" w:hAnsi="Times New Roman"/>
          <w:sz w:val="24"/>
          <w:szCs w:val="24"/>
        </w:rPr>
        <w:t>Pojedinačna licenca</w:t>
      </w:r>
      <w:r w:rsidRPr="00F85D2D">
        <w:rPr>
          <w:rFonts w:ascii="Times New Roman" w:hAnsi="Times New Roman"/>
          <w:sz w:val="24"/>
          <w:szCs w:val="24"/>
        </w:rPr>
        <w:tab/>
      </w:r>
      <w:r w:rsidRPr="00F85D2D">
        <w:rPr>
          <w:rFonts w:ascii="Times New Roman" w:hAnsi="Times New Roman"/>
          <w:sz w:val="24"/>
          <w:szCs w:val="24"/>
        </w:rPr>
        <w:tab/>
      </w:r>
      <w:r w:rsidRPr="00F85D2D">
        <w:rPr>
          <w:rFonts w:ascii="Times New Roman" w:hAnsi="Times New Roman"/>
          <w:sz w:val="24"/>
          <w:szCs w:val="24"/>
        </w:rPr>
        <w:tab/>
      </w:r>
      <w:r w:rsidRPr="00F85D2D">
        <w:rPr>
          <w:rFonts w:ascii="Times New Roman" w:hAnsi="Times New Roman"/>
          <w:sz w:val="24"/>
          <w:szCs w:val="24"/>
        </w:rPr>
        <w:tab/>
        <w:t xml:space="preserve">  </w:t>
      </w:r>
      <w:r w:rsidRPr="00F85D2D">
        <w:rPr>
          <w:rFonts w:ascii="Times New Roman" w:hAnsi="Times New Roman"/>
          <w:sz w:val="24"/>
          <w:szCs w:val="24"/>
        </w:rPr>
        <w:tab/>
      </w:r>
      <w:r w:rsidR="007A5CD8" w:rsidRPr="00F85D2D">
        <w:rPr>
          <w:rFonts w:ascii="Times New Roman" w:hAnsi="Times New Roman"/>
          <w:sz w:val="24"/>
          <w:szCs w:val="24"/>
        </w:rPr>
        <w:t>350,00 kn</w:t>
      </w:r>
    </w:p>
    <w:p w14:paraId="751C3611" w14:textId="77777777" w:rsidR="007A5CD8" w:rsidRPr="00F85D2D" w:rsidRDefault="007A5CD8" w:rsidP="00F85D2D">
      <w:pPr>
        <w:spacing w:after="0" w:line="240" w:lineRule="auto"/>
        <w:rPr>
          <w:rFonts w:ascii="Times New Roman" w:hAnsi="Times New Roman"/>
          <w:noProof w:val="0"/>
          <w:sz w:val="24"/>
          <w:szCs w:val="24"/>
        </w:rPr>
      </w:pPr>
    </w:p>
    <w:p w14:paraId="63780362" w14:textId="1D54CF6B" w:rsidR="00B425A4" w:rsidRPr="00F85D2D" w:rsidRDefault="00B425A4" w:rsidP="00F85D2D">
      <w:pPr>
        <w:numPr>
          <w:ilvl w:val="0"/>
          <w:numId w:val="10"/>
        </w:numPr>
        <w:contextualSpacing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Kotizacija za C</w:t>
      </w:r>
      <w:r w:rsidR="00E362C3">
        <w:rPr>
          <w:rFonts w:ascii="Times New Roman" w:hAnsi="Times New Roman"/>
          <w:noProof w:val="0"/>
          <w:sz w:val="24"/>
          <w:szCs w:val="24"/>
        </w:rPr>
        <w:t>ro</w:t>
      </w:r>
      <w:r w:rsidRPr="00F85D2D">
        <w:rPr>
          <w:rFonts w:ascii="Times New Roman" w:hAnsi="Times New Roman"/>
          <w:noProof w:val="0"/>
          <w:sz w:val="24"/>
          <w:szCs w:val="24"/>
        </w:rPr>
        <w:t xml:space="preserve"> C</w:t>
      </w:r>
      <w:r w:rsidR="00E362C3">
        <w:rPr>
          <w:rFonts w:ascii="Times New Roman" w:hAnsi="Times New Roman"/>
          <w:noProof w:val="0"/>
          <w:sz w:val="24"/>
          <w:szCs w:val="24"/>
        </w:rPr>
        <w:t>up</w:t>
      </w:r>
      <w:r w:rsidRPr="00F85D2D">
        <w:rPr>
          <w:rFonts w:ascii="Times New Roman" w:hAnsi="Times New Roman"/>
          <w:noProof w:val="0"/>
          <w:sz w:val="24"/>
          <w:szCs w:val="24"/>
        </w:rPr>
        <w:t xml:space="preserve"> natjecanje</w:t>
      </w:r>
      <w:r w:rsidR="007A5CD8" w:rsidRPr="00F85D2D">
        <w:rPr>
          <w:rFonts w:ascii="Times New Roman" w:hAnsi="Times New Roman"/>
          <w:noProof w:val="0"/>
          <w:sz w:val="24"/>
          <w:szCs w:val="24"/>
        </w:rPr>
        <w:tab/>
      </w:r>
      <w:r w:rsidR="007A5CD8" w:rsidRPr="00F85D2D">
        <w:rPr>
          <w:rFonts w:ascii="Times New Roman" w:hAnsi="Times New Roman"/>
          <w:noProof w:val="0"/>
          <w:sz w:val="24"/>
          <w:szCs w:val="24"/>
        </w:rPr>
        <w:tab/>
      </w:r>
      <w:r w:rsidR="00FE7111" w:rsidRPr="00F85D2D">
        <w:rPr>
          <w:rFonts w:ascii="Times New Roman" w:hAnsi="Times New Roman"/>
          <w:noProof w:val="0"/>
          <w:sz w:val="24"/>
          <w:szCs w:val="24"/>
        </w:rPr>
        <w:t xml:space="preserve">          </w:t>
      </w:r>
      <w:r w:rsidRPr="00F85D2D">
        <w:rPr>
          <w:rFonts w:ascii="Times New Roman" w:hAnsi="Times New Roman"/>
          <w:noProof w:val="0"/>
          <w:sz w:val="24"/>
          <w:szCs w:val="24"/>
        </w:rPr>
        <w:t>1.000,00 kn</w:t>
      </w:r>
    </w:p>
    <w:p w14:paraId="5B883030" w14:textId="03991AD4" w:rsidR="007A5CD8" w:rsidRPr="00F85D2D" w:rsidRDefault="00B425A4" w:rsidP="00F85D2D">
      <w:pPr>
        <w:numPr>
          <w:ilvl w:val="0"/>
          <w:numId w:val="10"/>
        </w:numPr>
        <w:contextualSpacing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Pristojba za žalbe i prigovore</w:t>
      </w:r>
      <w:r w:rsidR="00FE7111" w:rsidRPr="00F85D2D">
        <w:rPr>
          <w:rFonts w:ascii="Times New Roman" w:hAnsi="Times New Roman"/>
          <w:noProof w:val="0"/>
          <w:sz w:val="24"/>
          <w:szCs w:val="24"/>
        </w:rPr>
        <w:tab/>
      </w:r>
      <w:r w:rsidR="00FE7111" w:rsidRPr="00F85D2D">
        <w:rPr>
          <w:rFonts w:ascii="Times New Roman" w:hAnsi="Times New Roman"/>
          <w:noProof w:val="0"/>
          <w:sz w:val="24"/>
          <w:szCs w:val="24"/>
        </w:rPr>
        <w:tab/>
      </w:r>
      <w:r w:rsidR="00FE7111" w:rsidRPr="00F85D2D">
        <w:rPr>
          <w:rFonts w:ascii="Times New Roman" w:hAnsi="Times New Roman"/>
          <w:noProof w:val="0"/>
          <w:sz w:val="24"/>
          <w:szCs w:val="24"/>
        </w:rPr>
        <w:tab/>
      </w:r>
      <w:r w:rsidR="00FE7111" w:rsidRPr="00F85D2D">
        <w:rPr>
          <w:rFonts w:ascii="Times New Roman" w:hAnsi="Times New Roman"/>
          <w:noProof w:val="0"/>
          <w:sz w:val="24"/>
          <w:szCs w:val="24"/>
        </w:rPr>
        <w:tab/>
      </w:r>
      <w:r w:rsidR="000D0D36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FE7111" w:rsidRPr="00F85D2D">
        <w:rPr>
          <w:rFonts w:ascii="Times New Roman" w:hAnsi="Times New Roman"/>
          <w:noProof w:val="0"/>
          <w:sz w:val="24"/>
          <w:szCs w:val="24"/>
        </w:rPr>
        <w:t>3</w:t>
      </w:r>
      <w:r w:rsidRPr="00F85D2D">
        <w:rPr>
          <w:rFonts w:ascii="Times New Roman" w:hAnsi="Times New Roman"/>
          <w:noProof w:val="0"/>
          <w:sz w:val="24"/>
          <w:szCs w:val="24"/>
        </w:rPr>
        <w:t>00,00</w:t>
      </w:r>
      <w:r w:rsidR="007A5CD8" w:rsidRPr="00F85D2D">
        <w:rPr>
          <w:rFonts w:ascii="Times New Roman" w:hAnsi="Times New Roman"/>
          <w:noProof w:val="0"/>
          <w:sz w:val="24"/>
          <w:szCs w:val="24"/>
        </w:rPr>
        <w:t xml:space="preserve"> kn</w:t>
      </w:r>
    </w:p>
    <w:p w14:paraId="31326843" w14:textId="23A6DC1B" w:rsidR="007A5CD8" w:rsidRPr="00F85D2D" w:rsidRDefault="00FE7111" w:rsidP="00F85D2D">
      <w:pPr>
        <w:numPr>
          <w:ilvl w:val="0"/>
          <w:numId w:val="10"/>
        </w:numPr>
        <w:contextualSpacing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Registracija sudaca</w:t>
      </w:r>
      <w:r w:rsidRP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ab/>
      </w:r>
      <w:r w:rsidRPr="00F85D2D">
        <w:rPr>
          <w:rFonts w:ascii="Times New Roman" w:hAnsi="Times New Roman"/>
          <w:noProof w:val="0"/>
          <w:sz w:val="24"/>
          <w:szCs w:val="24"/>
        </w:rPr>
        <w:tab/>
        <w:t xml:space="preserve">  </w:t>
      </w:r>
      <w:r w:rsidR="000D0D36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7A5CD8" w:rsidRPr="00F85D2D">
        <w:rPr>
          <w:rFonts w:ascii="Times New Roman" w:hAnsi="Times New Roman"/>
          <w:noProof w:val="0"/>
          <w:sz w:val="24"/>
          <w:szCs w:val="24"/>
        </w:rPr>
        <w:t>20,00 kn</w:t>
      </w:r>
    </w:p>
    <w:p w14:paraId="03CE7490" w14:textId="138E5A07" w:rsidR="007A5CD8" w:rsidRPr="00F85D2D" w:rsidRDefault="007A5CD8" w:rsidP="00F85D2D">
      <w:pPr>
        <w:numPr>
          <w:ilvl w:val="0"/>
          <w:numId w:val="10"/>
        </w:numPr>
        <w:contextualSpacing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Registracija delegata HSDP-a – oslobođeni plaćanja naknade</w:t>
      </w:r>
    </w:p>
    <w:p w14:paraId="6AD0CC99" w14:textId="5356CE46" w:rsidR="007A5CD8" w:rsidRPr="00F85D2D" w:rsidRDefault="007A5CD8" w:rsidP="00F85D2D">
      <w:pPr>
        <w:numPr>
          <w:ilvl w:val="0"/>
          <w:numId w:val="10"/>
        </w:numPr>
        <w:contextualSpacing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Re</w:t>
      </w:r>
      <w:r w:rsidR="00FE7111" w:rsidRPr="00F85D2D">
        <w:rPr>
          <w:rFonts w:ascii="Times New Roman" w:hAnsi="Times New Roman"/>
          <w:noProof w:val="0"/>
          <w:sz w:val="24"/>
          <w:szCs w:val="24"/>
        </w:rPr>
        <w:t>gistracija trenera</w:t>
      </w:r>
      <w:r w:rsidR="00FE7111" w:rsidRPr="00F85D2D">
        <w:rPr>
          <w:rFonts w:ascii="Times New Roman" w:hAnsi="Times New Roman"/>
          <w:noProof w:val="0"/>
          <w:sz w:val="24"/>
          <w:szCs w:val="24"/>
        </w:rPr>
        <w:tab/>
      </w:r>
      <w:r w:rsidR="00FE7111" w:rsidRPr="00F85D2D">
        <w:rPr>
          <w:rFonts w:ascii="Times New Roman" w:hAnsi="Times New Roman"/>
          <w:noProof w:val="0"/>
          <w:sz w:val="24"/>
          <w:szCs w:val="24"/>
        </w:rPr>
        <w:tab/>
      </w:r>
      <w:r w:rsidR="00FE7111" w:rsidRPr="00F85D2D">
        <w:rPr>
          <w:rFonts w:ascii="Times New Roman" w:hAnsi="Times New Roman"/>
          <w:noProof w:val="0"/>
          <w:sz w:val="24"/>
          <w:szCs w:val="24"/>
        </w:rPr>
        <w:tab/>
      </w:r>
      <w:r w:rsidR="00FE7111" w:rsidRPr="00F85D2D">
        <w:rPr>
          <w:rFonts w:ascii="Times New Roman" w:hAnsi="Times New Roman"/>
          <w:noProof w:val="0"/>
          <w:sz w:val="24"/>
          <w:szCs w:val="24"/>
        </w:rPr>
        <w:tab/>
      </w:r>
      <w:r w:rsidR="00FE7111" w:rsidRPr="00F85D2D">
        <w:rPr>
          <w:rFonts w:ascii="Times New Roman" w:hAnsi="Times New Roman"/>
          <w:noProof w:val="0"/>
          <w:sz w:val="24"/>
          <w:szCs w:val="24"/>
        </w:rPr>
        <w:tab/>
        <w:t xml:space="preserve">  </w:t>
      </w:r>
      <w:r w:rsidR="000D0D36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F85D2D">
        <w:rPr>
          <w:rFonts w:ascii="Times New Roman" w:hAnsi="Times New Roman"/>
          <w:noProof w:val="0"/>
          <w:sz w:val="24"/>
          <w:szCs w:val="24"/>
        </w:rPr>
        <w:t>20,00 kn</w:t>
      </w:r>
    </w:p>
    <w:p w14:paraId="32F48CF8" w14:textId="443444CC" w:rsidR="007A5CD8" w:rsidRPr="00F85D2D" w:rsidRDefault="007A5CD8" w:rsidP="00F85D2D">
      <w:pPr>
        <w:numPr>
          <w:ilvl w:val="0"/>
          <w:numId w:val="10"/>
        </w:numPr>
        <w:contextualSpacing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Registracija službe</w:t>
      </w:r>
      <w:r w:rsidR="00FE7111" w:rsidRPr="00F85D2D">
        <w:rPr>
          <w:rFonts w:ascii="Times New Roman" w:hAnsi="Times New Roman"/>
          <w:noProof w:val="0"/>
          <w:sz w:val="24"/>
          <w:szCs w:val="24"/>
        </w:rPr>
        <w:t>nih osoba- predstavnika kluba</w:t>
      </w:r>
      <w:r w:rsidR="00FE7111" w:rsidRPr="00F85D2D">
        <w:rPr>
          <w:rFonts w:ascii="Times New Roman" w:hAnsi="Times New Roman"/>
          <w:noProof w:val="0"/>
          <w:sz w:val="24"/>
          <w:szCs w:val="24"/>
        </w:rPr>
        <w:tab/>
        <w:t xml:space="preserve">  </w:t>
      </w:r>
      <w:r w:rsidR="000D0D36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F85D2D">
        <w:rPr>
          <w:rFonts w:ascii="Times New Roman" w:hAnsi="Times New Roman"/>
          <w:noProof w:val="0"/>
          <w:sz w:val="24"/>
          <w:szCs w:val="24"/>
        </w:rPr>
        <w:t>20,00 kn</w:t>
      </w:r>
    </w:p>
    <w:p w14:paraId="53B36C63" w14:textId="77777777" w:rsidR="00B425A4" w:rsidRPr="00F85D2D" w:rsidRDefault="00B425A4" w:rsidP="00F85D2D">
      <w:pPr>
        <w:spacing w:after="0"/>
        <w:rPr>
          <w:rFonts w:ascii="Times New Roman" w:hAnsi="Times New Roman"/>
          <w:b/>
          <w:noProof w:val="0"/>
          <w:sz w:val="24"/>
          <w:szCs w:val="24"/>
        </w:rPr>
      </w:pPr>
    </w:p>
    <w:p w14:paraId="2551FC84" w14:textId="5A1B153A" w:rsidR="00B425A4" w:rsidRPr="00F85D2D" w:rsidRDefault="00B425A4" w:rsidP="00F85D2D">
      <w:pPr>
        <w:suppressAutoHyphens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85D2D">
        <w:rPr>
          <w:rFonts w:ascii="Times New Roman" w:hAnsi="Times New Roman"/>
          <w:sz w:val="24"/>
          <w:szCs w:val="24"/>
        </w:rPr>
        <w:t xml:space="preserve">Izvršni Odbor HSDP-a </w:t>
      </w:r>
      <w:r w:rsidR="00F85D2D">
        <w:rPr>
          <w:rFonts w:ascii="Times New Roman" w:hAnsi="Times New Roman"/>
          <w:sz w:val="24"/>
          <w:szCs w:val="24"/>
        </w:rPr>
        <w:tab/>
      </w:r>
      <w:r w:rsidR="00F85D2D">
        <w:rPr>
          <w:rFonts w:ascii="Times New Roman" w:hAnsi="Times New Roman"/>
          <w:sz w:val="24"/>
          <w:szCs w:val="24"/>
        </w:rPr>
        <w:tab/>
      </w:r>
      <w:r w:rsidRPr="00F85D2D">
        <w:rPr>
          <w:rFonts w:ascii="Times New Roman" w:hAnsi="Times New Roman"/>
          <w:sz w:val="24"/>
          <w:szCs w:val="24"/>
        </w:rPr>
        <w:t xml:space="preserve">                 </w:t>
      </w:r>
    </w:p>
    <w:p w14:paraId="2246053C" w14:textId="1E945A50" w:rsidR="00B425A4" w:rsidRPr="00F85D2D" w:rsidRDefault="007A5CD8" w:rsidP="00F85D2D">
      <w:pPr>
        <w:spacing w:after="0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 xml:space="preserve">Split, 25. ožujka </w:t>
      </w:r>
      <w:r w:rsidR="00B425A4" w:rsidRPr="00F85D2D">
        <w:rPr>
          <w:rFonts w:ascii="Times New Roman" w:hAnsi="Times New Roman"/>
          <w:noProof w:val="0"/>
          <w:sz w:val="24"/>
          <w:szCs w:val="24"/>
        </w:rPr>
        <w:t>202</w:t>
      </w:r>
      <w:r w:rsidRPr="00F85D2D">
        <w:rPr>
          <w:rFonts w:ascii="Times New Roman" w:hAnsi="Times New Roman"/>
          <w:noProof w:val="0"/>
          <w:sz w:val="24"/>
          <w:szCs w:val="24"/>
        </w:rPr>
        <w:t>2</w:t>
      </w:r>
      <w:r w:rsidR="00B425A4" w:rsidRPr="00F85D2D">
        <w:rPr>
          <w:rFonts w:ascii="Times New Roman" w:hAnsi="Times New Roman"/>
          <w:noProof w:val="0"/>
          <w:sz w:val="24"/>
          <w:szCs w:val="24"/>
        </w:rPr>
        <w:t>.</w:t>
      </w:r>
      <w:r w:rsidR="00B425A4" w:rsidRPr="00F85D2D">
        <w:rPr>
          <w:rFonts w:ascii="Times New Roman" w:hAnsi="Times New Roman"/>
          <w:noProof w:val="0"/>
          <w:sz w:val="24"/>
          <w:szCs w:val="24"/>
        </w:rPr>
        <w:tab/>
      </w:r>
      <w:r w:rsidR="00B425A4" w:rsidRPr="00F85D2D">
        <w:rPr>
          <w:rFonts w:ascii="Times New Roman" w:hAnsi="Times New Roman"/>
          <w:noProof w:val="0"/>
          <w:sz w:val="24"/>
          <w:szCs w:val="24"/>
        </w:rPr>
        <w:tab/>
        <w:t xml:space="preserve">                       </w:t>
      </w:r>
      <w:r w:rsidR="00B425A4" w:rsidRPr="00F85D2D"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</w:t>
      </w:r>
    </w:p>
    <w:p w14:paraId="7343A3D6" w14:textId="77777777" w:rsidR="00B425A4" w:rsidRPr="00F85D2D" w:rsidRDefault="00B425A4" w:rsidP="00F85D2D">
      <w:pPr>
        <w:spacing w:after="0"/>
        <w:rPr>
          <w:rFonts w:ascii="Times New Roman" w:hAnsi="Times New Roman"/>
          <w:noProof w:val="0"/>
          <w:sz w:val="24"/>
          <w:szCs w:val="24"/>
        </w:rPr>
      </w:pPr>
    </w:p>
    <w:p w14:paraId="04F14F2B" w14:textId="77777777" w:rsidR="00B425A4" w:rsidRPr="00F85D2D" w:rsidRDefault="00B425A4" w:rsidP="00F85D2D">
      <w:pPr>
        <w:spacing w:after="0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Na znanje:</w:t>
      </w:r>
    </w:p>
    <w:p w14:paraId="3FB47E5A" w14:textId="59A5F6C3" w:rsidR="00665917" w:rsidRPr="00F85D2D" w:rsidRDefault="00B425A4" w:rsidP="00F85D2D">
      <w:pPr>
        <w:numPr>
          <w:ilvl w:val="0"/>
          <w:numId w:val="6"/>
        </w:numPr>
        <w:spacing w:after="0"/>
        <w:rPr>
          <w:rFonts w:ascii="Times New Roman" w:hAnsi="Times New Roman"/>
          <w:noProof w:val="0"/>
          <w:sz w:val="24"/>
          <w:szCs w:val="24"/>
        </w:rPr>
      </w:pPr>
      <w:r w:rsidRPr="00F85D2D">
        <w:rPr>
          <w:rFonts w:ascii="Times New Roman" w:hAnsi="Times New Roman"/>
          <w:noProof w:val="0"/>
          <w:sz w:val="24"/>
          <w:szCs w:val="24"/>
        </w:rPr>
        <w:t>Svim članicama HSDP-a</w:t>
      </w:r>
    </w:p>
    <w:sectPr w:rsidR="00665917" w:rsidRPr="00F85D2D" w:rsidSect="005F76E1">
      <w:headerReference w:type="default" r:id="rId7"/>
      <w:pgSz w:w="11906" w:h="16838"/>
      <w:pgMar w:top="2694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2760" w14:textId="77777777" w:rsidR="00FC55C0" w:rsidRDefault="00FC55C0" w:rsidP="00133DE4">
      <w:pPr>
        <w:spacing w:after="0" w:line="240" w:lineRule="auto"/>
      </w:pPr>
      <w:r>
        <w:separator/>
      </w:r>
    </w:p>
  </w:endnote>
  <w:endnote w:type="continuationSeparator" w:id="0">
    <w:p w14:paraId="6C0C9781" w14:textId="77777777" w:rsidR="00FC55C0" w:rsidRDefault="00FC55C0" w:rsidP="0013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B0D8" w14:textId="77777777" w:rsidR="00FC55C0" w:rsidRDefault="00FC55C0" w:rsidP="00133DE4">
      <w:pPr>
        <w:spacing w:after="0" w:line="240" w:lineRule="auto"/>
      </w:pPr>
      <w:r>
        <w:separator/>
      </w:r>
    </w:p>
  </w:footnote>
  <w:footnote w:type="continuationSeparator" w:id="0">
    <w:p w14:paraId="4D0356D2" w14:textId="77777777" w:rsidR="00FC55C0" w:rsidRDefault="00FC55C0" w:rsidP="0013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2A93" w14:textId="77777777" w:rsidR="0061202C" w:rsidRPr="001F0FFE" w:rsidRDefault="00CA693A" w:rsidP="005F76E1">
    <w:pPr>
      <w:pStyle w:val="Zaglavlje"/>
      <w:tabs>
        <w:tab w:val="clear" w:pos="4536"/>
        <w:tab w:val="clear" w:pos="9072"/>
      </w:tabs>
      <w:ind w:left="2977" w:right="1844"/>
      <w:jc w:val="right"/>
      <w:rPr>
        <w:rFonts w:ascii="Arial Narrow" w:hAnsi="Arial Narrow"/>
        <w:b/>
        <w:color w:val="FF0000"/>
        <w:sz w:val="29"/>
        <w:szCs w:val="29"/>
      </w:rPr>
    </w:pPr>
    <w:r>
      <w:rPr>
        <w:lang w:eastAsia="hr-HR"/>
      </w:rPr>
      <w:drawing>
        <wp:anchor distT="0" distB="0" distL="114300" distR="114300" simplePos="0" relativeHeight="251658240" behindDoc="0" locked="0" layoutInCell="1" allowOverlap="1" wp14:anchorId="0DA8897A" wp14:editId="15AEC166">
          <wp:simplePos x="0" y="0"/>
          <wp:positionH relativeFrom="margin">
            <wp:posOffset>557530</wp:posOffset>
          </wp:positionH>
          <wp:positionV relativeFrom="paragraph">
            <wp:posOffset>106680</wp:posOffset>
          </wp:positionV>
          <wp:extent cx="1085850" cy="1043305"/>
          <wp:effectExtent l="0" t="0" r="0" b="0"/>
          <wp:wrapNone/>
          <wp:docPr id="3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02C" w:rsidRPr="001F0FFE">
      <w:rPr>
        <w:rFonts w:ascii="Arial Narrow" w:hAnsi="Arial Narrow"/>
        <w:b/>
        <w:color w:val="FF0000"/>
        <w:sz w:val="29"/>
        <w:szCs w:val="29"/>
      </w:rPr>
      <w:t>HRVATSKI SAVEZ DALJINSKOG PLIVANJA</w:t>
    </w:r>
  </w:p>
  <w:p w14:paraId="2183FC6E" w14:textId="77777777" w:rsidR="0014060D" w:rsidRPr="00CF2F1E" w:rsidRDefault="0061202C" w:rsidP="005F76E1">
    <w:pPr>
      <w:pStyle w:val="Zaglavlje"/>
      <w:tabs>
        <w:tab w:val="clear" w:pos="4536"/>
        <w:tab w:val="clear" w:pos="9072"/>
      </w:tabs>
      <w:ind w:left="2977" w:right="1844"/>
      <w:jc w:val="right"/>
      <w:rPr>
        <w:rFonts w:ascii="Arial Narrow" w:hAnsi="Arial Narrow"/>
        <w:color w:val="1F4E79"/>
        <w:sz w:val="23"/>
        <w:szCs w:val="23"/>
      </w:rPr>
    </w:pPr>
    <w:r w:rsidRPr="00CF2F1E">
      <w:rPr>
        <w:rFonts w:ascii="Arial Narrow" w:hAnsi="Arial Narrow"/>
        <w:color w:val="1F4E79"/>
        <w:sz w:val="23"/>
        <w:szCs w:val="23"/>
      </w:rPr>
      <w:t xml:space="preserve">CROATIAN </w:t>
    </w:r>
    <w:r w:rsidR="00043E91" w:rsidRPr="00CF2F1E">
      <w:rPr>
        <w:rFonts w:ascii="Arial Narrow" w:hAnsi="Arial Narrow"/>
        <w:color w:val="1F4E79"/>
        <w:sz w:val="23"/>
        <w:szCs w:val="23"/>
      </w:rPr>
      <w:t xml:space="preserve"> </w:t>
    </w:r>
    <w:r w:rsidRPr="00CF2F1E">
      <w:rPr>
        <w:rFonts w:ascii="Arial Narrow" w:hAnsi="Arial Narrow"/>
        <w:color w:val="1F4E79"/>
        <w:sz w:val="23"/>
        <w:szCs w:val="23"/>
      </w:rPr>
      <w:t>LONG DISTANCE SWIMMING FEDERATION</w:t>
    </w:r>
  </w:p>
  <w:p w14:paraId="5F77D62F" w14:textId="77777777" w:rsidR="008D2417" w:rsidRDefault="0014060D" w:rsidP="005F76E1">
    <w:pPr>
      <w:pStyle w:val="Zaglavlje"/>
      <w:tabs>
        <w:tab w:val="clear" w:pos="4536"/>
        <w:tab w:val="clear" w:pos="9072"/>
      </w:tabs>
      <w:ind w:left="5387" w:right="1844"/>
      <w:jc w:val="both"/>
      <w:rPr>
        <w:rStyle w:val="Hiperveza"/>
        <w:color w:val="023160"/>
        <w:sz w:val="16"/>
        <w:u w:val="none"/>
      </w:rPr>
    </w:pPr>
    <w:r w:rsidRPr="00CF2F1E">
      <w:rPr>
        <w:rFonts w:ascii="Arial Narrow" w:hAnsi="Arial Narrow"/>
        <w:color w:val="1F3864"/>
        <w:szCs w:val="23"/>
      </w:rPr>
      <w:t>HR-21460 Stari Grad Faros</w:t>
    </w:r>
    <w:r w:rsidRPr="00CF2F1E">
      <w:rPr>
        <w:rFonts w:ascii="Arial Narrow" w:hAnsi="Arial Narrow"/>
        <w:color w:val="1F3864"/>
        <w:sz w:val="20"/>
        <w:szCs w:val="23"/>
      </w:rPr>
      <w:t xml:space="preserve"> </w:t>
    </w:r>
    <w:r w:rsidR="00043E91" w:rsidRPr="00CF2F1E">
      <w:rPr>
        <w:rFonts w:ascii="Arial Narrow" w:hAnsi="Arial Narrow"/>
        <w:color w:val="1F3864"/>
        <w:sz w:val="18"/>
        <w:szCs w:val="23"/>
      </w:rPr>
      <w:br/>
    </w:r>
    <w:r w:rsidR="009467EC" w:rsidRPr="00CF2F1E">
      <w:rPr>
        <w:rFonts w:ascii="Arial Narrow" w:hAnsi="Arial Narrow"/>
        <w:color w:val="1F3864"/>
        <w:sz w:val="20"/>
        <w:szCs w:val="23"/>
      </w:rPr>
      <w:t>Ivana Kukuljevića Sakcinskog 6</w:t>
    </w:r>
    <w:r w:rsidR="00043E91" w:rsidRPr="00CF2F1E">
      <w:rPr>
        <w:rFonts w:ascii="Arial Narrow" w:hAnsi="Arial Narrow"/>
        <w:color w:val="1F3864"/>
        <w:sz w:val="18"/>
        <w:szCs w:val="23"/>
      </w:rPr>
      <w:br/>
    </w:r>
    <w:r w:rsidR="00043E91" w:rsidRPr="00CF2F1E">
      <w:rPr>
        <w:rFonts w:ascii="Arial Narrow" w:hAnsi="Arial Narrow"/>
        <w:b/>
        <w:color w:val="1F3864"/>
        <w:sz w:val="18"/>
        <w:szCs w:val="23"/>
      </w:rPr>
      <w:t>web:</w:t>
    </w:r>
    <w:r w:rsidR="00043E91" w:rsidRPr="00CF2F1E">
      <w:rPr>
        <w:rFonts w:ascii="Arial Narrow" w:hAnsi="Arial Narrow"/>
        <w:color w:val="1F3864"/>
        <w:sz w:val="16"/>
        <w:szCs w:val="23"/>
      </w:rPr>
      <w:t xml:space="preserve"> </w:t>
    </w:r>
    <w:hyperlink r:id="rId2" w:history="1">
      <w:r w:rsidR="00043E91" w:rsidRPr="008D2417">
        <w:rPr>
          <w:rStyle w:val="Hiperveza"/>
          <w:rFonts w:ascii="Arial Narrow" w:hAnsi="Arial Narrow"/>
          <w:color w:val="023160"/>
          <w:sz w:val="16"/>
          <w:szCs w:val="23"/>
          <w:u w:val="none"/>
        </w:rPr>
        <w:t>www.hsdp.hr</w:t>
      </w:r>
    </w:hyperlink>
    <w:r w:rsidR="001411D2" w:rsidRPr="008D2417">
      <w:rPr>
        <w:rFonts w:ascii="Arial Narrow" w:hAnsi="Arial Narrow"/>
        <w:color w:val="1F3864"/>
        <w:sz w:val="16"/>
        <w:szCs w:val="23"/>
      </w:rPr>
      <w:t>;</w:t>
    </w:r>
    <w:r w:rsidR="00043E91" w:rsidRPr="00CF2F1E">
      <w:rPr>
        <w:rFonts w:ascii="Arial Narrow" w:hAnsi="Arial Narrow"/>
        <w:color w:val="1F3864"/>
        <w:sz w:val="18"/>
        <w:szCs w:val="23"/>
      </w:rPr>
      <w:t xml:space="preserve"> </w:t>
    </w:r>
    <w:r w:rsidR="00043E91" w:rsidRPr="00CF2F1E">
      <w:rPr>
        <w:rFonts w:ascii="Arial Narrow" w:hAnsi="Arial Narrow"/>
        <w:b/>
        <w:color w:val="1F3864"/>
        <w:sz w:val="18"/>
        <w:szCs w:val="23"/>
      </w:rPr>
      <w:t>mail:</w:t>
    </w:r>
    <w:hyperlink r:id="rId3" w:history="1">
      <w:r w:rsidR="001411D2" w:rsidRPr="008D2417">
        <w:rPr>
          <w:rStyle w:val="Hiperveza"/>
          <w:rFonts w:ascii="Arial Narrow" w:hAnsi="Arial Narrow"/>
          <w:color w:val="023160"/>
          <w:sz w:val="16"/>
          <w:szCs w:val="23"/>
          <w:u w:val="none"/>
        </w:rPr>
        <w:t>info@hsdp.eu</w:t>
      </w:r>
    </w:hyperlink>
    <w:r w:rsidR="001411D2" w:rsidRPr="00CF2F1E">
      <w:rPr>
        <w:rFonts w:ascii="Arial Narrow" w:hAnsi="Arial Narrow"/>
        <w:color w:val="1F3864"/>
        <w:sz w:val="18"/>
        <w:szCs w:val="23"/>
      </w:rPr>
      <w:br/>
    </w:r>
    <w:r w:rsidR="008D2417">
      <w:rPr>
        <w:rStyle w:val="Hiperveza"/>
        <w:b/>
        <w:color w:val="023160"/>
        <w:sz w:val="18"/>
        <w:u w:val="none"/>
      </w:rPr>
      <w:t>mob</w:t>
    </w:r>
    <w:r w:rsidR="001411D2" w:rsidRPr="00CF2F1E">
      <w:rPr>
        <w:rStyle w:val="Hiperveza"/>
        <w:b/>
        <w:color w:val="023160"/>
        <w:sz w:val="18"/>
        <w:u w:val="none"/>
      </w:rPr>
      <w:t>:</w:t>
    </w:r>
    <w:r w:rsidR="001411D2" w:rsidRPr="00CF2F1E">
      <w:rPr>
        <w:rStyle w:val="Hiperveza"/>
        <w:color w:val="023160"/>
        <w:sz w:val="16"/>
        <w:u w:val="none"/>
      </w:rPr>
      <w:t xml:space="preserve"> </w:t>
    </w:r>
    <w:r w:rsidR="00DF48B1">
      <w:rPr>
        <w:rStyle w:val="Hiperveza"/>
        <w:color w:val="023160"/>
        <w:sz w:val="16"/>
        <w:u w:val="none"/>
      </w:rPr>
      <w:t xml:space="preserve"> </w:t>
    </w:r>
    <w:r w:rsidR="001411D2" w:rsidRPr="008D2417">
      <w:rPr>
        <w:rStyle w:val="Hiperveza"/>
        <w:color w:val="023160"/>
        <w:sz w:val="15"/>
        <w:szCs w:val="15"/>
        <w:u w:val="none"/>
      </w:rPr>
      <w:t>+385</w:t>
    </w:r>
    <w:r w:rsidR="008D2417" w:rsidRPr="008D2417">
      <w:rPr>
        <w:rStyle w:val="Hiperveza"/>
        <w:color w:val="023160"/>
        <w:sz w:val="15"/>
        <w:szCs w:val="15"/>
        <w:u w:val="none"/>
      </w:rPr>
      <w:t xml:space="preserve">911633755; </w:t>
    </w:r>
    <w:r w:rsidR="008D2417">
      <w:rPr>
        <w:rStyle w:val="Hiperveza"/>
        <w:color w:val="023160"/>
        <w:sz w:val="15"/>
        <w:szCs w:val="15"/>
        <w:u w:val="none"/>
      </w:rPr>
      <w:t xml:space="preserve"> </w:t>
    </w:r>
    <w:r w:rsidR="008D2417" w:rsidRPr="008D2417">
      <w:rPr>
        <w:rStyle w:val="Hiperveza"/>
        <w:color w:val="023160"/>
        <w:sz w:val="15"/>
        <w:szCs w:val="15"/>
        <w:u w:val="none"/>
      </w:rPr>
      <w:t>+385998086687</w:t>
    </w:r>
  </w:p>
  <w:p w14:paraId="1360BB31" w14:textId="77777777" w:rsidR="00043E91" w:rsidRDefault="001411D2" w:rsidP="005F76E1">
    <w:pPr>
      <w:pStyle w:val="Zaglavlje"/>
      <w:tabs>
        <w:tab w:val="clear" w:pos="4536"/>
        <w:tab w:val="clear" w:pos="9072"/>
      </w:tabs>
      <w:ind w:left="5387" w:right="1844"/>
      <w:jc w:val="both"/>
      <w:rPr>
        <w:bCs/>
        <w:color w:val="023160"/>
        <w:sz w:val="19"/>
        <w:szCs w:val="19"/>
      </w:rPr>
    </w:pPr>
    <w:r w:rsidRPr="00CF2F1E">
      <w:rPr>
        <w:rStyle w:val="Hiperveza"/>
        <w:b/>
        <w:color w:val="023160"/>
        <w:sz w:val="19"/>
        <w:szCs w:val="19"/>
        <w:u w:val="none"/>
      </w:rPr>
      <w:t>IBAN:</w:t>
    </w:r>
    <w:r w:rsidR="00DF7CEA">
      <w:rPr>
        <w:rStyle w:val="Hiperveza"/>
        <w:b/>
        <w:color w:val="023160"/>
        <w:sz w:val="19"/>
        <w:szCs w:val="19"/>
        <w:u w:val="none"/>
      </w:rPr>
      <w:t xml:space="preserve"> </w:t>
    </w:r>
    <w:r w:rsidRPr="00CF2F1E">
      <w:rPr>
        <w:rStyle w:val="Hiperveza"/>
        <w:color w:val="023160"/>
        <w:sz w:val="19"/>
        <w:szCs w:val="19"/>
        <w:u w:val="none"/>
      </w:rPr>
      <w:t>H</w:t>
    </w:r>
    <w:r w:rsidR="00DF7CEA">
      <w:rPr>
        <w:rStyle w:val="Hiperveza"/>
        <w:color w:val="023160"/>
        <w:sz w:val="19"/>
        <w:szCs w:val="19"/>
        <w:u w:val="none"/>
      </w:rPr>
      <w:t>R</w:t>
    </w:r>
    <w:r w:rsidR="00DF7CEA" w:rsidRPr="00DF7CEA">
      <w:rPr>
        <w:bCs/>
        <w:color w:val="023160"/>
        <w:sz w:val="19"/>
        <w:szCs w:val="19"/>
      </w:rPr>
      <w:t>5724070001100574898</w:t>
    </w:r>
  </w:p>
  <w:p w14:paraId="00FA12C8" w14:textId="77777777" w:rsidR="00DD18CC" w:rsidRDefault="00DD18CC" w:rsidP="005F76E1">
    <w:pPr>
      <w:pStyle w:val="Zaglavlje"/>
      <w:tabs>
        <w:tab w:val="clear" w:pos="4536"/>
        <w:tab w:val="clear" w:pos="9072"/>
      </w:tabs>
      <w:ind w:left="5387" w:right="1844"/>
      <w:jc w:val="both"/>
      <w:rPr>
        <w:rStyle w:val="Hiperveza"/>
        <w:color w:val="023160"/>
        <w:sz w:val="19"/>
        <w:szCs w:val="19"/>
        <w:u w:val="none"/>
      </w:rPr>
    </w:pPr>
    <w:r>
      <w:rPr>
        <w:rStyle w:val="Hiperveza"/>
        <w:b/>
        <w:color w:val="023160"/>
        <w:sz w:val="19"/>
        <w:szCs w:val="19"/>
        <w:u w:val="none"/>
      </w:rPr>
      <w:t>SWIFT (BIC) CODE:</w:t>
    </w:r>
    <w:r w:rsidRPr="00DD18CC">
      <w:rPr>
        <w:rFonts w:ascii="Cambria" w:hAnsi="Cambria" w:cs="Arial"/>
        <w:color w:val="000000"/>
        <w:sz w:val="24"/>
        <w:szCs w:val="24"/>
        <w:shd w:val="clear" w:color="auto" w:fill="FFFFFF"/>
      </w:rPr>
      <w:t xml:space="preserve"> </w:t>
    </w:r>
    <w:r w:rsidRPr="00DD18CC">
      <w:rPr>
        <w:b/>
        <w:color w:val="023160"/>
        <w:sz w:val="19"/>
        <w:szCs w:val="19"/>
      </w:rPr>
      <w:t>OTPVHR2X</w:t>
    </w:r>
  </w:p>
  <w:p w14:paraId="14AF3D2E" w14:textId="77777777" w:rsidR="00DF48B1" w:rsidRPr="00DF48B1" w:rsidRDefault="00CA693A" w:rsidP="005F76E1">
    <w:pPr>
      <w:pStyle w:val="Zaglavlje"/>
      <w:ind w:left="2977" w:right="1844"/>
      <w:jc w:val="both"/>
      <w:rPr>
        <w:rFonts w:ascii="Arial Narrow" w:hAnsi="Arial Narrow"/>
        <w:sz w:val="20"/>
        <w:szCs w:val="23"/>
      </w:rPr>
    </w:pPr>
    <w:r>
      <w:rPr>
        <w:lang w:eastAsia="hr-H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C3E22BF" wp14:editId="26C7D82C">
              <wp:simplePos x="0" y="0"/>
              <wp:positionH relativeFrom="column">
                <wp:posOffset>-97790</wp:posOffset>
              </wp:positionH>
              <wp:positionV relativeFrom="paragraph">
                <wp:posOffset>146684</wp:posOffset>
              </wp:positionV>
              <wp:extent cx="6271895" cy="0"/>
              <wp:effectExtent l="0" t="0" r="0" b="0"/>
              <wp:wrapNone/>
              <wp:docPr id="34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189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07DAB" id="Straight Connector 34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7pt,11.55pt" to="486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" strokecolor="#1f4e79" strokeweight=".25pt">
              <v:stroke joinstyle="miter"/>
              <o:lock v:ext="edit" shapetype="f"/>
            </v:line>
          </w:pict>
        </mc:Fallback>
      </mc:AlternateContent>
    </w:r>
    <w:r w:rsidR="00DF48B1" w:rsidRPr="00DF48B1">
      <w:rPr>
        <w:rStyle w:val="Hiperveza"/>
        <w:b/>
        <w:color w:val="023160"/>
        <w:sz w:val="20"/>
        <w:szCs w:val="19"/>
        <w:u w:val="none"/>
      </w:rPr>
      <w:t>Adresa za dostavu pošte:</w:t>
    </w:r>
    <w:r w:rsidR="00DF48B1" w:rsidRPr="00DF48B1">
      <w:rPr>
        <w:rStyle w:val="Hiperveza"/>
        <w:b/>
        <w:color w:val="023160"/>
        <w:sz w:val="18"/>
        <w:szCs w:val="19"/>
        <w:u w:val="none"/>
      </w:rPr>
      <w:t xml:space="preserve"> </w:t>
    </w:r>
    <w:r w:rsidR="00DF48B1" w:rsidRPr="00DF48B1">
      <w:rPr>
        <w:rStyle w:val="Hiperveza"/>
        <w:color w:val="023160"/>
        <w:sz w:val="18"/>
        <w:szCs w:val="19"/>
        <w:u w:val="none"/>
      </w:rPr>
      <w:t>Karla Šitić, Gundulićeva 50,</w:t>
    </w:r>
    <w:r w:rsidR="00DF7CEA">
      <w:rPr>
        <w:rStyle w:val="Hiperveza"/>
        <w:color w:val="023160"/>
        <w:sz w:val="18"/>
        <w:szCs w:val="19"/>
        <w:u w:val="none"/>
      </w:rPr>
      <w:t xml:space="preserve"> </w:t>
    </w:r>
    <w:r w:rsidR="00DF48B1" w:rsidRPr="00DF48B1">
      <w:rPr>
        <w:rStyle w:val="Hiperveza"/>
        <w:color w:val="023160"/>
        <w:sz w:val="18"/>
        <w:szCs w:val="19"/>
        <w:u w:val="none"/>
      </w:rPr>
      <w:t>21000 Split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A5"/>
    <w:multiLevelType w:val="multilevel"/>
    <w:tmpl w:val="BC5A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4C95329"/>
    <w:multiLevelType w:val="hybridMultilevel"/>
    <w:tmpl w:val="C652D138"/>
    <w:lvl w:ilvl="0" w:tplc="C12A0C7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61917"/>
    <w:multiLevelType w:val="hybridMultilevel"/>
    <w:tmpl w:val="96C6A22C"/>
    <w:lvl w:ilvl="0" w:tplc="77FC9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53DB2"/>
    <w:multiLevelType w:val="hybridMultilevel"/>
    <w:tmpl w:val="67DCD37A"/>
    <w:lvl w:ilvl="0" w:tplc="629ECE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F6EE9"/>
    <w:multiLevelType w:val="hybridMultilevel"/>
    <w:tmpl w:val="4E301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85223"/>
    <w:multiLevelType w:val="hybridMultilevel"/>
    <w:tmpl w:val="AC4453BC"/>
    <w:lvl w:ilvl="0" w:tplc="8452D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31AA0"/>
    <w:multiLevelType w:val="hybridMultilevel"/>
    <w:tmpl w:val="44AAB640"/>
    <w:lvl w:ilvl="0" w:tplc="EE48F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65AA2"/>
    <w:multiLevelType w:val="hybridMultilevel"/>
    <w:tmpl w:val="EEE8C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75"/>
    <w:rsid w:val="000065B3"/>
    <w:rsid w:val="000137F4"/>
    <w:rsid w:val="00015723"/>
    <w:rsid w:val="00022787"/>
    <w:rsid w:val="000243ED"/>
    <w:rsid w:val="00026C2E"/>
    <w:rsid w:val="00026DA8"/>
    <w:rsid w:val="00043110"/>
    <w:rsid w:val="00043E91"/>
    <w:rsid w:val="0006728D"/>
    <w:rsid w:val="00073663"/>
    <w:rsid w:val="00076912"/>
    <w:rsid w:val="000C12B1"/>
    <w:rsid w:val="000D0D36"/>
    <w:rsid w:val="000E466D"/>
    <w:rsid w:val="00104C32"/>
    <w:rsid w:val="00122889"/>
    <w:rsid w:val="001327AD"/>
    <w:rsid w:val="00133DE4"/>
    <w:rsid w:val="0014060D"/>
    <w:rsid w:val="001411D2"/>
    <w:rsid w:val="00151017"/>
    <w:rsid w:val="00161FFD"/>
    <w:rsid w:val="001646C0"/>
    <w:rsid w:val="00192E47"/>
    <w:rsid w:val="001A5665"/>
    <w:rsid w:val="001B2C58"/>
    <w:rsid w:val="001B34E4"/>
    <w:rsid w:val="001B6206"/>
    <w:rsid w:val="001B74BE"/>
    <w:rsid w:val="001D0C22"/>
    <w:rsid w:val="001E2B5B"/>
    <w:rsid w:val="001E3010"/>
    <w:rsid w:val="001F0FFE"/>
    <w:rsid w:val="00202838"/>
    <w:rsid w:val="00204621"/>
    <w:rsid w:val="00213D3E"/>
    <w:rsid w:val="002314E8"/>
    <w:rsid w:val="00233458"/>
    <w:rsid w:val="00274301"/>
    <w:rsid w:val="00287710"/>
    <w:rsid w:val="002910E5"/>
    <w:rsid w:val="00291AD8"/>
    <w:rsid w:val="0029248B"/>
    <w:rsid w:val="002A3DAA"/>
    <w:rsid w:val="002B614C"/>
    <w:rsid w:val="002C3292"/>
    <w:rsid w:val="002F2A17"/>
    <w:rsid w:val="002F42C2"/>
    <w:rsid w:val="003439AC"/>
    <w:rsid w:val="00353353"/>
    <w:rsid w:val="00363BC6"/>
    <w:rsid w:val="003962DE"/>
    <w:rsid w:val="003A2970"/>
    <w:rsid w:val="003A725D"/>
    <w:rsid w:val="003A76BE"/>
    <w:rsid w:val="003B31FF"/>
    <w:rsid w:val="003B3486"/>
    <w:rsid w:val="003B5042"/>
    <w:rsid w:val="003D4A95"/>
    <w:rsid w:val="003F25EB"/>
    <w:rsid w:val="003F4075"/>
    <w:rsid w:val="00410366"/>
    <w:rsid w:val="004233F4"/>
    <w:rsid w:val="00453014"/>
    <w:rsid w:val="00486659"/>
    <w:rsid w:val="00495D8C"/>
    <w:rsid w:val="00497F1C"/>
    <w:rsid w:val="004A534B"/>
    <w:rsid w:val="004A7DA4"/>
    <w:rsid w:val="004B6E69"/>
    <w:rsid w:val="004C7F92"/>
    <w:rsid w:val="004F7072"/>
    <w:rsid w:val="00510C7F"/>
    <w:rsid w:val="00516C4B"/>
    <w:rsid w:val="00524135"/>
    <w:rsid w:val="00533D7D"/>
    <w:rsid w:val="00540C88"/>
    <w:rsid w:val="00545F79"/>
    <w:rsid w:val="0054638C"/>
    <w:rsid w:val="00547B6C"/>
    <w:rsid w:val="00564F70"/>
    <w:rsid w:val="005758C6"/>
    <w:rsid w:val="00581618"/>
    <w:rsid w:val="00581C39"/>
    <w:rsid w:val="0058347C"/>
    <w:rsid w:val="0059013F"/>
    <w:rsid w:val="00593AE8"/>
    <w:rsid w:val="005A50B9"/>
    <w:rsid w:val="005B05D6"/>
    <w:rsid w:val="005B13F2"/>
    <w:rsid w:val="005F0BD3"/>
    <w:rsid w:val="005F14B4"/>
    <w:rsid w:val="005F4537"/>
    <w:rsid w:val="005F76E1"/>
    <w:rsid w:val="0061202C"/>
    <w:rsid w:val="006170E7"/>
    <w:rsid w:val="00620BD6"/>
    <w:rsid w:val="00631BE4"/>
    <w:rsid w:val="00636FDC"/>
    <w:rsid w:val="00645E91"/>
    <w:rsid w:val="00665917"/>
    <w:rsid w:val="00667D55"/>
    <w:rsid w:val="006E3A10"/>
    <w:rsid w:val="0076189A"/>
    <w:rsid w:val="00772AA2"/>
    <w:rsid w:val="007A5CD8"/>
    <w:rsid w:val="007A7C82"/>
    <w:rsid w:val="007B6CAB"/>
    <w:rsid w:val="007C4916"/>
    <w:rsid w:val="008072B3"/>
    <w:rsid w:val="00841F74"/>
    <w:rsid w:val="0084515B"/>
    <w:rsid w:val="00874D0F"/>
    <w:rsid w:val="008859B2"/>
    <w:rsid w:val="00892275"/>
    <w:rsid w:val="008C4EED"/>
    <w:rsid w:val="008C6492"/>
    <w:rsid w:val="008D2417"/>
    <w:rsid w:val="008E320A"/>
    <w:rsid w:val="008E7455"/>
    <w:rsid w:val="00901C92"/>
    <w:rsid w:val="009047C1"/>
    <w:rsid w:val="00911FBA"/>
    <w:rsid w:val="00924DC1"/>
    <w:rsid w:val="00931BBC"/>
    <w:rsid w:val="0094476E"/>
    <w:rsid w:val="009467EC"/>
    <w:rsid w:val="0094741D"/>
    <w:rsid w:val="00961688"/>
    <w:rsid w:val="009866CD"/>
    <w:rsid w:val="009870D6"/>
    <w:rsid w:val="009B150A"/>
    <w:rsid w:val="009E6209"/>
    <w:rsid w:val="009F012C"/>
    <w:rsid w:val="009F2E73"/>
    <w:rsid w:val="00A0462C"/>
    <w:rsid w:val="00A31B7C"/>
    <w:rsid w:val="00A43EC5"/>
    <w:rsid w:val="00A62346"/>
    <w:rsid w:val="00A70310"/>
    <w:rsid w:val="00A712E8"/>
    <w:rsid w:val="00A73CF7"/>
    <w:rsid w:val="00A8637B"/>
    <w:rsid w:val="00AA1FD3"/>
    <w:rsid w:val="00AD59E4"/>
    <w:rsid w:val="00AD638C"/>
    <w:rsid w:val="00AE5D48"/>
    <w:rsid w:val="00AF478C"/>
    <w:rsid w:val="00B138B3"/>
    <w:rsid w:val="00B425A4"/>
    <w:rsid w:val="00B5065C"/>
    <w:rsid w:val="00B57927"/>
    <w:rsid w:val="00B64531"/>
    <w:rsid w:val="00B83938"/>
    <w:rsid w:val="00BB3F50"/>
    <w:rsid w:val="00BB7133"/>
    <w:rsid w:val="00BC1E3C"/>
    <w:rsid w:val="00C0135D"/>
    <w:rsid w:val="00C0228A"/>
    <w:rsid w:val="00C073EE"/>
    <w:rsid w:val="00C108FC"/>
    <w:rsid w:val="00C23353"/>
    <w:rsid w:val="00C23878"/>
    <w:rsid w:val="00C270D6"/>
    <w:rsid w:val="00C31929"/>
    <w:rsid w:val="00C31B91"/>
    <w:rsid w:val="00C33DB4"/>
    <w:rsid w:val="00C5203F"/>
    <w:rsid w:val="00C62B1B"/>
    <w:rsid w:val="00C80125"/>
    <w:rsid w:val="00C81DC8"/>
    <w:rsid w:val="00C91550"/>
    <w:rsid w:val="00CA2A75"/>
    <w:rsid w:val="00CA693A"/>
    <w:rsid w:val="00CB24CA"/>
    <w:rsid w:val="00CB269E"/>
    <w:rsid w:val="00CE7D32"/>
    <w:rsid w:val="00CF2F1E"/>
    <w:rsid w:val="00D0327E"/>
    <w:rsid w:val="00D125CE"/>
    <w:rsid w:val="00D17601"/>
    <w:rsid w:val="00D337F3"/>
    <w:rsid w:val="00D67519"/>
    <w:rsid w:val="00D70844"/>
    <w:rsid w:val="00D77C2E"/>
    <w:rsid w:val="00DD18CC"/>
    <w:rsid w:val="00DE38BA"/>
    <w:rsid w:val="00DE6BB1"/>
    <w:rsid w:val="00DE7E6D"/>
    <w:rsid w:val="00DF48B1"/>
    <w:rsid w:val="00DF7CEA"/>
    <w:rsid w:val="00E270E0"/>
    <w:rsid w:val="00E34224"/>
    <w:rsid w:val="00E362C3"/>
    <w:rsid w:val="00E41853"/>
    <w:rsid w:val="00E460DF"/>
    <w:rsid w:val="00E52F70"/>
    <w:rsid w:val="00E70788"/>
    <w:rsid w:val="00E90BC0"/>
    <w:rsid w:val="00ED304D"/>
    <w:rsid w:val="00EE7ED4"/>
    <w:rsid w:val="00F07D8A"/>
    <w:rsid w:val="00F13AC3"/>
    <w:rsid w:val="00F3431E"/>
    <w:rsid w:val="00F46BE2"/>
    <w:rsid w:val="00F46D94"/>
    <w:rsid w:val="00F613F4"/>
    <w:rsid w:val="00F70956"/>
    <w:rsid w:val="00F85D2D"/>
    <w:rsid w:val="00F93BAE"/>
    <w:rsid w:val="00FB3AC2"/>
    <w:rsid w:val="00FC55C0"/>
    <w:rsid w:val="00FC6E08"/>
    <w:rsid w:val="00FD6BDD"/>
    <w:rsid w:val="00FE33EE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B6410"/>
  <w15:docId w15:val="{29A59F63-CF2E-427B-8150-E1C57FAB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75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3DE4"/>
  </w:style>
  <w:style w:type="paragraph" w:styleId="Podnoje">
    <w:name w:val="footer"/>
    <w:basedOn w:val="Normal"/>
    <w:link w:val="PodnojeChar"/>
    <w:uiPriority w:val="99"/>
    <w:unhideWhenUsed/>
    <w:rsid w:val="0013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3DE4"/>
  </w:style>
  <w:style w:type="character" w:styleId="Hiperveza">
    <w:name w:val="Hyperlink"/>
    <w:uiPriority w:val="99"/>
    <w:unhideWhenUsed/>
    <w:rsid w:val="00043E91"/>
    <w:rPr>
      <w:color w:val="0563C1"/>
      <w:u w:val="single"/>
    </w:rPr>
  </w:style>
  <w:style w:type="paragraph" w:styleId="Bezproreda">
    <w:name w:val="No Spacing"/>
    <w:uiPriority w:val="1"/>
    <w:qFormat/>
    <w:rsid w:val="00E34224"/>
    <w:rPr>
      <w:sz w:val="22"/>
      <w:szCs w:val="22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2A17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semiHidden/>
    <w:rsid w:val="00665917"/>
    <w:pPr>
      <w:spacing w:after="0" w:line="240" w:lineRule="auto"/>
      <w:jc w:val="both"/>
    </w:pPr>
    <w:rPr>
      <w:rFonts w:ascii="Times New Roman" w:eastAsia="Times New Roman" w:hAnsi="Times New Roman"/>
      <w:noProof w:val="0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65917"/>
    <w:rPr>
      <w:rFonts w:ascii="Times New Roman" w:eastAsia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F613F4"/>
    <w:pPr>
      <w:ind w:left="720"/>
      <w:contextualSpacing/>
    </w:pPr>
    <w:rPr>
      <w:rFonts w:asciiTheme="minorHAnsi" w:eastAsiaTheme="minorHAnsi" w:hAnsiTheme="minorHAnsi" w:cstheme="minorBid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sdp.eu" TargetMode="External"/><Relationship Id="rId2" Type="http://schemas.openxmlformats.org/officeDocument/2006/relationships/hyperlink" Target="http://www.hsdp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HSDP\HSDP%2520memo%25202019%2520-%2520Copy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HSDP%20memo%202019%20-%20Copy</Template>
  <TotalTime>57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Links>
    <vt:vector size="18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mailto:info@hsdp.hr</vt:lpwstr>
      </vt:variant>
      <vt:variant>
        <vt:lpwstr/>
      </vt:variant>
      <vt:variant>
        <vt:i4>4915305</vt:i4>
      </vt:variant>
      <vt:variant>
        <vt:i4>3</vt:i4>
      </vt:variant>
      <vt:variant>
        <vt:i4>0</vt:i4>
      </vt:variant>
      <vt:variant>
        <vt:i4>5</vt:i4>
      </vt:variant>
      <vt:variant>
        <vt:lpwstr>mailto:info@hsdp.eu</vt:lpwstr>
      </vt:variant>
      <vt:variant>
        <vt:lpwstr/>
      </vt:variant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http://www.hsdp.hr/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Šitić</cp:lastModifiedBy>
  <cp:revision>16</cp:revision>
  <dcterms:created xsi:type="dcterms:W3CDTF">2022-03-22T14:51:00Z</dcterms:created>
  <dcterms:modified xsi:type="dcterms:W3CDTF">2022-03-25T07:35:00Z</dcterms:modified>
</cp:coreProperties>
</file>